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C1" w:rsidRPr="006250C1" w:rsidRDefault="006250C1" w:rsidP="00014D3D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6250C1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מכרז מס'  </w:t>
      </w:r>
      <w:r w:rsidR="00014D3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2</w:t>
      </w:r>
      <w:r w:rsidR="003B479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/</w:t>
      </w:r>
      <w:r w:rsidR="00014D3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22</w:t>
      </w:r>
    </w:p>
    <w:p w:rsidR="006250C1" w:rsidRPr="006250C1" w:rsidRDefault="006250C1" w:rsidP="003B479D">
      <w:pPr>
        <w:spacing w:after="200" w:line="360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6250C1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לפנאי העיר</w:t>
      </w:r>
      <w:r w:rsidR="00670CE2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חדרה</w:t>
      </w:r>
      <w:r w:rsidRPr="006250C1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דרוש</w:t>
      </w:r>
      <w:r w:rsidR="002C12D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ים</w:t>
      </w:r>
      <w:r w:rsidRPr="006250C1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/</w:t>
      </w:r>
      <w:r w:rsidR="002C12D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ות</w:t>
      </w:r>
      <w:r w:rsidRPr="006250C1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</w:t>
      </w:r>
      <w:r w:rsidRPr="006250C1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מדרי</w:t>
      </w:r>
      <w:r w:rsidR="002C12D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כי</w:t>
      </w:r>
      <w:r w:rsidRPr="006250C1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/ת נוער</w:t>
      </w:r>
      <w:r w:rsidR="002C12D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למרחב </w:t>
      </w:r>
      <w:r w:rsidR="00037C33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ה</w:t>
      </w:r>
      <w:r w:rsidR="00D7367D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קהילתי</w:t>
      </w:r>
    </w:p>
    <w:p w:rsidR="006250C1" w:rsidRPr="006250C1" w:rsidRDefault="006250C1" w:rsidP="006250C1">
      <w:pPr>
        <w:spacing w:after="200" w:line="36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6250C1">
        <w:rPr>
          <w:rFonts w:ascii="Calibri" w:eastAsia="Calibri" w:hAnsi="Calibri" w:cs="Arial"/>
          <w:b/>
          <w:bCs/>
          <w:sz w:val="24"/>
          <w:szCs w:val="24"/>
          <w:rtl/>
        </w:rPr>
        <w:t>תיאור תפקיד:</w:t>
      </w:r>
    </w:p>
    <w:p w:rsidR="006250C1" w:rsidRPr="006250C1" w:rsidRDefault="004656CA" w:rsidP="00AB5549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טיפול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 במכלול הנושאים הקשורים לנוער במרחב הקהילתי.</w:t>
      </w:r>
    </w:p>
    <w:p w:rsidR="006250C1" w:rsidRPr="006250C1" w:rsidRDefault="004656CA" w:rsidP="004656CA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 w:hint="cs"/>
          <w:sz w:val="24"/>
          <w:szCs w:val="24"/>
          <w:rtl/>
        </w:rPr>
        <w:t>איסוף וריכוז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 באמצעים שונים ומגוונים, מידע עדכני על הנוער שבתחום </w:t>
      </w:r>
      <w:r>
        <w:rPr>
          <w:rFonts w:ascii="Calibri" w:eastAsia="Calibri" w:hAnsi="Calibri" w:cs="Arial" w:hint="cs"/>
          <w:sz w:val="24"/>
          <w:szCs w:val="24"/>
          <w:rtl/>
        </w:rPr>
        <w:t>האחריות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>
        <w:rPr>
          <w:rFonts w:ascii="Calibri" w:eastAsia="Calibri" w:hAnsi="Calibri" w:cs="Arial" w:hint="cs"/>
          <w:sz w:val="24"/>
          <w:szCs w:val="24"/>
          <w:rtl/>
        </w:rPr>
        <w:t>ביצוע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AB5549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איתור צרכים </w:t>
      </w:r>
      <w:r>
        <w:rPr>
          <w:rFonts w:ascii="Calibri" w:eastAsia="Calibri" w:hAnsi="Calibri" w:cs="Arial" w:hint="cs"/>
          <w:sz w:val="24"/>
          <w:szCs w:val="24"/>
          <w:rtl/>
        </w:rPr>
        <w:t>והכנת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 פרופיל נוער</w:t>
      </w:r>
      <w:r w:rsidR="006250C1" w:rsidRPr="006250C1">
        <w:rPr>
          <w:rFonts w:ascii="Calibri" w:eastAsia="Calibri" w:hAnsi="Calibri" w:cs="Arial" w:hint="cs"/>
          <w:sz w:val="24"/>
          <w:szCs w:val="24"/>
          <w:rtl/>
        </w:rPr>
        <w:t xml:space="preserve"> .</w:t>
      </w:r>
    </w:p>
    <w:p w:rsidR="006250C1" w:rsidRPr="006250C1" w:rsidRDefault="004656CA" w:rsidP="004656CA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ייזום,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>
        <w:rPr>
          <w:rFonts w:ascii="Calibri" w:eastAsia="Calibri" w:hAnsi="Calibri" w:cs="Arial" w:hint="cs"/>
          <w:sz w:val="24"/>
          <w:szCs w:val="24"/>
          <w:rtl/>
        </w:rPr>
        <w:t>תכנון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, 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ביצוע 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>
        <w:rPr>
          <w:rFonts w:ascii="Calibri" w:eastAsia="Calibri" w:hAnsi="Calibri" w:cs="Arial" w:hint="cs"/>
          <w:sz w:val="24"/>
          <w:szCs w:val="24"/>
          <w:rtl/>
        </w:rPr>
        <w:t>ועריכת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 תוכניות פעילות שוטפת ואירועים מיוחדים לנוער בהתאם </w:t>
      </w:r>
      <w:r w:rsidR="00AB5549">
        <w:rPr>
          <w:rFonts w:ascii="Calibri" w:eastAsia="Calibri" w:hAnsi="Calibri" w:cs="Arial" w:hint="cs"/>
          <w:sz w:val="24"/>
          <w:szCs w:val="24"/>
          <w:rtl/>
        </w:rPr>
        <w:t>ל</w:t>
      </w:r>
      <w:r w:rsidR="00555DC5">
        <w:rPr>
          <w:rFonts w:ascii="Calibri" w:eastAsia="Calibri" w:hAnsi="Calibri" w:cs="Arial" w:hint="cs"/>
          <w:sz w:val="24"/>
          <w:szCs w:val="24"/>
          <w:rtl/>
        </w:rPr>
        <w:t>צרכים שאותרו ולאחר שאושרו על ידי מנהל המרחב.</w:t>
      </w:r>
    </w:p>
    <w:p w:rsidR="006250C1" w:rsidRPr="006250C1" w:rsidRDefault="004656CA" w:rsidP="004656CA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יצירת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 קשרים </w:t>
      </w:r>
      <w:r>
        <w:rPr>
          <w:rFonts w:ascii="Calibri" w:eastAsia="Calibri" w:hAnsi="Calibri" w:cs="Arial" w:hint="cs"/>
          <w:sz w:val="24"/>
          <w:szCs w:val="24"/>
          <w:rtl/>
        </w:rPr>
        <w:t>וניהול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 משא ומתן עם גורמים שונים לצורך גיוס משאבים.</w:t>
      </w:r>
    </w:p>
    <w:p w:rsidR="006250C1" w:rsidRDefault="004656CA" w:rsidP="004656CA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 w:hint="cs"/>
          <w:sz w:val="24"/>
          <w:szCs w:val="24"/>
          <w:rtl/>
        </w:rPr>
        <w:t>הדרכה וליווי</w:t>
      </w:r>
      <w:r w:rsidR="00AB5549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555DC5">
        <w:rPr>
          <w:rFonts w:ascii="Calibri" w:eastAsia="Calibri" w:hAnsi="Calibri" w:cs="Arial" w:hint="cs"/>
          <w:sz w:val="24"/>
          <w:szCs w:val="24"/>
          <w:rtl/>
        </w:rPr>
        <w:t>באופן אישי בני נוער</w:t>
      </w:r>
      <w:r w:rsidR="006250C1" w:rsidRPr="006250C1"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555DC5" w:rsidRDefault="004656CA" w:rsidP="006250C1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 w:hint="cs"/>
          <w:sz w:val="24"/>
          <w:szCs w:val="24"/>
          <w:rtl/>
        </w:rPr>
        <w:t>עבודה</w:t>
      </w:r>
      <w:r w:rsidR="00555DC5">
        <w:rPr>
          <w:rFonts w:ascii="Calibri" w:eastAsia="Calibri" w:hAnsi="Calibri" w:cs="Arial" w:hint="cs"/>
          <w:sz w:val="24"/>
          <w:szCs w:val="24"/>
          <w:rtl/>
        </w:rPr>
        <w:t xml:space="preserve"> בשיתוף פעולה עם כלל הגורמים במרחב כולל בתי ספר, שרותי רווחה וכו'.</w:t>
      </w:r>
    </w:p>
    <w:p w:rsidR="006250C1" w:rsidRPr="006250C1" w:rsidRDefault="006250C1" w:rsidP="006250C1">
      <w:pPr>
        <w:spacing w:after="200" w:line="360" w:lineRule="auto"/>
        <w:ind w:left="720"/>
        <w:contextualSpacing/>
        <w:rPr>
          <w:rFonts w:ascii="Calibri" w:eastAsia="Calibri" w:hAnsi="Calibri" w:cs="Arial"/>
          <w:sz w:val="24"/>
          <w:szCs w:val="24"/>
        </w:rPr>
      </w:pPr>
    </w:p>
    <w:p w:rsidR="006250C1" w:rsidRPr="006250C1" w:rsidRDefault="006250C1" w:rsidP="006250C1">
      <w:pPr>
        <w:spacing w:after="200" w:line="360" w:lineRule="auto"/>
        <w:ind w:left="360"/>
        <w:rPr>
          <w:rFonts w:ascii="Calibri" w:eastAsia="Calibri" w:hAnsi="Calibri" w:cs="Arial"/>
          <w:sz w:val="24"/>
          <w:szCs w:val="24"/>
        </w:rPr>
      </w:pPr>
      <w:r w:rsidRPr="006250C1">
        <w:rPr>
          <w:rFonts w:ascii="Calibri" w:eastAsia="Calibri" w:hAnsi="Calibri" w:cs="Arial"/>
          <w:b/>
          <w:bCs/>
          <w:sz w:val="24"/>
          <w:szCs w:val="24"/>
          <w:rtl/>
        </w:rPr>
        <w:t>הכישורים הנדרשים:</w:t>
      </w:r>
    </w:p>
    <w:p w:rsidR="00555DC5" w:rsidRDefault="00555DC5" w:rsidP="00FC14FC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 w:hint="cs"/>
          <w:sz w:val="24"/>
          <w:szCs w:val="24"/>
          <w:rtl/>
        </w:rPr>
        <w:t>תעודת מדריך מוסמך/ תעודת בוגר קורס הכוון של משרד החינוך- מינהל חברה ונוער/ תעודת עובד חינוך/ תעודת הוראה.</w:t>
      </w:r>
    </w:p>
    <w:p w:rsidR="006250C1" w:rsidRPr="006250C1" w:rsidRDefault="00555DC5" w:rsidP="008215CB">
      <w:pPr>
        <w:spacing w:after="200" w:line="360" w:lineRule="auto"/>
        <w:ind w:left="720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 w:hint="cs"/>
          <w:sz w:val="24"/>
          <w:szCs w:val="24"/>
          <w:rtl/>
        </w:rPr>
        <w:t>יועדפו בעלי תואר ראשון בחינוך בלתי פורמלי, חינוך, מדעי החברה, עבודה קהילתית.</w:t>
      </w:r>
    </w:p>
    <w:p w:rsidR="006250C1" w:rsidRPr="006250C1" w:rsidRDefault="008215CB" w:rsidP="00FC14FC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יכולת ניהול וארגון.</w:t>
      </w:r>
    </w:p>
    <w:p w:rsidR="006250C1" w:rsidRDefault="006250C1" w:rsidP="008215CB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6250C1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="008215CB">
        <w:rPr>
          <w:rFonts w:ascii="Calibri" w:eastAsia="Calibri" w:hAnsi="Calibri" w:cs="Arial" w:hint="cs"/>
          <w:sz w:val="24"/>
          <w:szCs w:val="24"/>
          <w:rtl/>
        </w:rPr>
        <w:t xml:space="preserve">יכולת ליזום, לפתח ולבצע </w:t>
      </w:r>
      <w:proofErr w:type="spellStart"/>
      <w:r w:rsidR="008215CB">
        <w:rPr>
          <w:rFonts w:ascii="Calibri" w:eastAsia="Calibri" w:hAnsi="Calibri" w:cs="Arial" w:hint="cs"/>
          <w:sz w:val="24"/>
          <w:szCs w:val="24"/>
          <w:rtl/>
        </w:rPr>
        <w:t>תוכניות</w:t>
      </w:r>
      <w:proofErr w:type="spellEnd"/>
      <w:r w:rsidR="008215CB">
        <w:rPr>
          <w:rFonts w:ascii="Calibri" w:eastAsia="Calibri" w:hAnsi="Calibri" w:cs="Arial" w:hint="cs"/>
          <w:sz w:val="24"/>
          <w:szCs w:val="24"/>
          <w:rtl/>
        </w:rPr>
        <w:t xml:space="preserve"> חינוכיות</w:t>
      </w:r>
      <w:r w:rsidRPr="006250C1">
        <w:rPr>
          <w:rFonts w:ascii="Calibri" w:eastAsia="Calibri" w:hAnsi="Calibri" w:cs="Arial"/>
          <w:sz w:val="24"/>
          <w:szCs w:val="24"/>
          <w:rtl/>
        </w:rPr>
        <w:t>.</w:t>
      </w:r>
    </w:p>
    <w:p w:rsidR="00014D3D" w:rsidRPr="006250C1" w:rsidRDefault="00014D3D" w:rsidP="00014D3D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 xml:space="preserve">תפעול ציוד אולפני </w:t>
      </w:r>
      <w:proofErr w:type="spellStart"/>
      <w:r>
        <w:rPr>
          <w:rFonts w:ascii="Calibri" w:eastAsia="Calibri" w:hAnsi="Calibri" w:cs="Arial" w:hint="cs"/>
          <w:sz w:val="24"/>
          <w:szCs w:val="24"/>
          <w:rtl/>
        </w:rPr>
        <w:t>ןידע</w:t>
      </w:r>
      <w:proofErr w:type="spellEnd"/>
      <w:r>
        <w:rPr>
          <w:rFonts w:ascii="Calibri" w:eastAsia="Calibri" w:hAnsi="Calibri" w:cs="Arial" w:hint="cs"/>
          <w:sz w:val="24"/>
          <w:szCs w:val="24"/>
          <w:rtl/>
        </w:rPr>
        <w:t xml:space="preserve"> בלימוד על כלי נגינה- יתרון.</w:t>
      </w:r>
    </w:p>
    <w:p w:rsidR="006250C1" w:rsidRPr="006250C1" w:rsidRDefault="008215CB" w:rsidP="006250C1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 w:hint="cs"/>
          <w:sz w:val="24"/>
          <w:szCs w:val="24"/>
          <w:rtl/>
        </w:rPr>
        <w:t>יכולת ליצור ולקיים קשר אישי עם בני נוער, יכולת ביטוי בכתב ובעל פה</w:t>
      </w:r>
      <w:r w:rsidR="006250C1" w:rsidRPr="006250C1">
        <w:rPr>
          <w:rFonts w:ascii="Calibri" w:eastAsia="Calibri" w:hAnsi="Calibri" w:cs="Arial"/>
          <w:sz w:val="24"/>
          <w:szCs w:val="24"/>
          <w:rtl/>
        </w:rPr>
        <w:t>.</w:t>
      </w:r>
    </w:p>
    <w:p w:rsidR="006250C1" w:rsidRPr="006250C1" w:rsidRDefault="008215CB" w:rsidP="006250C1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יכולת ונכונות לעב</w:t>
      </w:r>
      <w:r w:rsidR="00AB5549">
        <w:rPr>
          <w:rFonts w:ascii="Calibri" w:eastAsia="Calibri" w:hAnsi="Calibri" w:cs="Arial" w:hint="cs"/>
          <w:sz w:val="24"/>
          <w:szCs w:val="24"/>
          <w:rtl/>
        </w:rPr>
        <w:t>ו</w:t>
      </w:r>
      <w:r>
        <w:rPr>
          <w:rFonts w:ascii="Calibri" w:eastAsia="Calibri" w:hAnsi="Calibri" w:cs="Arial" w:hint="cs"/>
          <w:sz w:val="24"/>
          <w:szCs w:val="24"/>
          <w:rtl/>
        </w:rPr>
        <w:t>ד בשעות בלתי שגרתיות</w:t>
      </w:r>
      <w:r w:rsidR="006250C1" w:rsidRPr="006250C1"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6250C1" w:rsidRPr="006250C1" w:rsidRDefault="006250C1" w:rsidP="006250C1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6250C1">
        <w:rPr>
          <w:rFonts w:ascii="Calibri" w:eastAsia="Calibri" w:hAnsi="Calibri" w:cs="Arial" w:hint="cs"/>
          <w:sz w:val="24"/>
          <w:szCs w:val="24"/>
          <w:rtl/>
        </w:rPr>
        <w:t xml:space="preserve">מינימום 4 פעמים בשבוע עבודה בשעות אחה"צ- ערב. </w:t>
      </w:r>
    </w:p>
    <w:p w:rsidR="006250C1" w:rsidRPr="006250C1" w:rsidRDefault="006250C1" w:rsidP="006250C1">
      <w:pPr>
        <w:spacing w:after="200" w:line="360" w:lineRule="auto"/>
        <w:rPr>
          <w:rFonts w:ascii="Calibri" w:eastAsia="Calibri" w:hAnsi="Calibri" w:cs="Arial"/>
          <w:sz w:val="24"/>
          <w:szCs w:val="24"/>
          <w:rtl/>
        </w:rPr>
      </w:pPr>
      <w:r w:rsidRPr="006250C1">
        <w:rPr>
          <w:rFonts w:ascii="Calibri" w:eastAsia="Calibri" w:hAnsi="Calibri" w:cs="Arial"/>
          <w:b/>
          <w:bCs/>
          <w:sz w:val="24"/>
          <w:szCs w:val="24"/>
          <w:rtl/>
        </w:rPr>
        <w:t>היקף המשרה</w:t>
      </w:r>
      <w:r w:rsidRPr="006250C1">
        <w:rPr>
          <w:rFonts w:ascii="Calibri" w:eastAsia="Calibri" w:hAnsi="Calibri" w:cs="Arial"/>
          <w:sz w:val="24"/>
          <w:szCs w:val="24"/>
          <w:rtl/>
        </w:rPr>
        <w:t xml:space="preserve">: </w:t>
      </w:r>
      <w:r w:rsidRPr="006250C1">
        <w:rPr>
          <w:rFonts w:ascii="Calibri" w:eastAsia="Calibri" w:hAnsi="Calibri" w:cs="Arial" w:hint="cs"/>
          <w:sz w:val="24"/>
          <w:szCs w:val="24"/>
          <w:rtl/>
        </w:rPr>
        <w:t>21 שעות שבועיות (חצי משרה)- ישנה גמישות בימי העבודה.</w:t>
      </w:r>
    </w:p>
    <w:p w:rsidR="006250C1" w:rsidRPr="006250C1" w:rsidRDefault="006250C1" w:rsidP="00AB5549">
      <w:pPr>
        <w:spacing w:after="200" w:line="360" w:lineRule="auto"/>
        <w:rPr>
          <w:rFonts w:ascii="Calibri" w:eastAsia="Calibri" w:hAnsi="Calibri" w:cs="Arial"/>
          <w:sz w:val="24"/>
          <w:szCs w:val="24"/>
          <w:rtl/>
        </w:rPr>
      </w:pPr>
      <w:r w:rsidRPr="006250C1">
        <w:rPr>
          <w:rFonts w:ascii="Calibri" w:eastAsia="Calibri" w:hAnsi="Calibri" w:cs="Arial" w:hint="cs"/>
          <w:b/>
          <w:bCs/>
          <w:sz w:val="24"/>
          <w:szCs w:val="24"/>
          <w:rtl/>
        </w:rPr>
        <w:t>כפיפות</w:t>
      </w:r>
      <w:r w:rsidRPr="006250C1">
        <w:rPr>
          <w:rFonts w:ascii="Calibri" w:eastAsia="Calibri" w:hAnsi="Calibri" w:cs="Arial" w:hint="cs"/>
          <w:sz w:val="24"/>
          <w:szCs w:val="24"/>
          <w:rtl/>
        </w:rPr>
        <w:t xml:space="preserve">: מנהל </w:t>
      </w:r>
      <w:r w:rsidR="00AB5549">
        <w:rPr>
          <w:rFonts w:ascii="Calibri" w:eastAsia="Calibri" w:hAnsi="Calibri" w:cs="Arial" w:hint="cs"/>
          <w:sz w:val="24"/>
          <w:szCs w:val="24"/>
          <w:rtl/>
        </w:rPr>
        <w:t>מ</w:t>
      </w:r>
      <w:r w:rsidRPr="006250C1">
        <w:rPr>
          <w:rFonts w:ascii="Calibri" w:eastAsia="Calibri" w:hAnsi="Calibri" w:cs="Arial" w:hint="cs"/>
          <w:sz w:val="24"/>
          <w:szCs w:val="24"/>
          <w:rtl/>
        </w:rPr>
        <w:t xml:space="preserve">רחב </w:t>
      </w:r>
      <w:r w:rsidR="00AB5549">
        <w:rPr>
          <w:rFonts w:ascii="Calibri" w:eastAsia="Calibri" w:hAnsi="Calibri" w:cs="Arial" w:hint="cs"/>
          <w:sz w:val="24"/>
          <w:szCs w:val="24"/>
          <w:rtl/>
        </w:rPr>
        <w:t>קהילתי</w:t>
      </w:r>
      <w:r w:rsidRPr="006250C1">
        <w:rPr>
          <w:rFonts w:ascii="Calibri" w:eastAsia="Calibri" w:hAnsi="Calibri" w:cs="Arial" w:hint="cs"/>
          <w:sz w:val="24"/>
          <w:szCs w:val="24"/>
          <w:rtl/>
        </w:rPr>
        <w:t>.</w:t>
      </w:r>
    </w:p>
    <w:p w:rsidR="006250C1" w:rsidRPr="006250C1" w:rsidRDefault="006250C1" w:rsidP="006250C1">
      <w:pPr>
        <w:spacing w:after="200" w:line="36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6250C1">
        <w:rPr>
          <w:rFonts w:ascii="Calibri" w:eastAsia="Calibri" w:hAnsi="Calibri" w:cs="Arial" w:hint="cs"/>
          <w:b/>
          <w:bCs/>
          <w:sz w:val="24"/>
          <w:szCs w:val="24"/>
          <w:rtl/>
        </w:rPr>
        <w:t>המשרה מיועדת לנשים וגברים כאחד.</w:t>
      </w:r>
    </w:p>
    <w:p w:rsidR="006250C1" w:rsidRPr="006250C1" w:rsidRDefault="006250C1" w:rsidP="00014D3D">
      <w:pPr>
        <w:spacing w:after="200" w:line="360" w:lineRule="auto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6250C1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 xml:space="preserve">הגשת מועמדות עד לתאריך </w:t>
      </w:r>
      <w:r w:rsidR="00014D3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31</w:t>
      </w:r>
      <w:r w:rsidR="00702364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/</w:t>
      </w:r>
      <w:r w:rsidR="00014D3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1</w:t>
      </w:r>
      <w:r w:rsidR="003B479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/</w:t>
      </w:r>
      <w:r w:rsidR="00014D3D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22</w:t>
      </w:r>
      <w:r w:rsidR="00451C47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 xml:space="preserve"> </w:t>
      </w:r>
      <w:r w:rsidRPr="006250C1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קו"ח לשלוח במייל עם ציון שם המכרז,</w:t>
      </w:r>
    </w:p>
    <w:p w:rsidR="006250C1" w:rsidRPr="006250C1" w:rsidRDefault="006250C1" w:rsidP="006250C1">
      <w:pPr>
        <w:spacing w:after="200" w:line="360" w:lineRule="auto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6250C1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 xml:space="preserve"> לכתובת מייל  </w:t>
      </w:r>
      <w:hyperlink r:id="rId7" w:history="1">
        <w:r w:rsidRPr="006250C1">
          <w:rPr>
            <w:rFonts w:ascii="Calibri" w:eastAsia="Calibri" w:hAnsi="Calibri" w:cs="Arial"/>
            <w:b/>
            <w:bCs/>
            <w:color w:val="0000FF"/>
            <w:sz w:val="24"/>
            <w:szCs w:val="24"/>
            <w:u w:val="single"/>
          </w:rPr>
          <w:t>michal-r@pnay.org.il</w:t>
        </w:r>
      </w:hyperlink>
    </w:p>
    <w:p w:rsidR="00676659" w:rsidRPr="006250C1" w:rsidRDefault="00676659"/>
    <w:sectPr w:rsidR="00676659" w:rsidRPr="006250C1" w:rsidSect="00553116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C8" w:rsidRDefault="00CE62C8" w:rsidP="00C5312A">
      <w:pPr>
        <w:spacing w:after="0" w:line="240" w:lineRule="auto"/>
      </w:pPr>
      <w:r>
        <w:separator/>
      </w:r>
    </w:p>
  </w:endnote>
  <w:endnote w:type="continuationSeparator" w:id="0">
    <w:p w:rsidR="00CE62C8" w:rsidRDefault="00CE62C8" w:rsidP="00C5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C8" w:rsidRDefault="00CE62C8" w:rsidP="00C5312A">
      <w:pPr>
        <w:spacing w:after="0" w:line="240" w:lineRule="auto"/>
      </w:pPr>
      <w:r>
        <w:separator/>
      </w:r>
    </w:p>
  </w:footnote>
  <w:footnote w:type="continuationSeparator" w:id="0">
    <w:p w:rsidR="00CE62C8" w:rsidRDefault="00CE62C8" w:rsidP="00C5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2A" w:rsidRDefault="00CE62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76141" o:spid="_x0000_s205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פנאי העי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2A" w:rsidRDefault="00CE62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76142" o:spid="_x0000_s2054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פנאי העי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2A" w:rsidRDefault="00CE62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76140" o:spid="_x0000_s2052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פנאי העי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0612"/>
    <w:multiLevelType w:val="hybridMultilevel"/>
    <w:tmpl w:val="1B7E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C1"/>
    <w:rsid w:val="00014D3D"/>
    <w:rsid w:val="00037C33"/>
    <w:rsid w:val="001C49A9"/>
    <w:rsid w:val="001C7918"/>
    <w:rsid w:val="0020128F"/>
    <w:rsid w:val="002C12D3"/>
    <w:rsid w:val="00311990"/>
    <w:rsid w:val="003B479D"/>
    <w:rsid w:val="003F71C4"/>
    <w:rsid w:val="00451C47"/>
    <w:rsid w:val="004656CA"/>
    <w:rsid w:val="004818C2"/>
    <w:rsid w:val="00553116"/>
    <w:rsid w:val="00555DC5"/>
    <w:rsid w:val="006250C1"/>
    <w:rsid w:val="00670CE2"/>
    <w:rsid w:val="00676659"/>
    <w:rsid w:val="006979B7"/>
    <w:rsid w:val="00700147"/>
    <w:rsid w:val="00702364"/>
    <w:rsid w:val="008215CB"/>
    <w:rsid w:val="0083064D"/>
    <w:rsid w:val="00895866"/>
    <w:rsid w:val="009825FB"/>
    <w:rsid w:val="00AB5549"/>
    <w:rsid w:val="00B63AB7"/>
    <w:rsid w:val="00C5312A"/>
    <w:rsid w:val="00CE62C8"/>
    <w:rsid w:val="00D7367D"/>
    <w:rsid w:val="00E549A9"/>
    <w:rsid w:val="00EC2F58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D4FC9AB"/>
  <w15:docId w15:val="{4F98BD9E-8F9C-40E2-BECE-9EBF4A8B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5312A"/>
  </w:style>
  <w:style w:type="paragraph" w:styleId="a5">
    <w:name w:val="footer"/>
    <w:basedOn w:val="a"/>
    <w:link w:val="a6"/>
    <w:uiPriority w:val="99"/>
    <w:unhideWhenUsed/>
    <w:rsid w:val="00C53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5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-r@pnay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-r\Desktop\&#1500;&#1493;&#1490;&#149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1</TotalTime>
  <Pages>1</Pages>
  <Words>212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רוזנבלט</dc:creator>
  <cp:lastModifiedBy>מיכל רוזנבלט</cp:lastModifiedBy>
  <cp:revision>2</cp:revision>
  <cp:lastPrinted>2021-12-01T12:25:00Z</cp:lastPrinted>
  <dcterms:created xsi:type="dcterms:W3CDTF">2022-01-16T13:46:00Z</dcterms:created>
  <dcterms:modified xsi:type="dcterms:W3CDTF">2022-01-16T13:46:00Z</dcterms:modified>
</cp:coreProperties>
</file>