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9" w:rsidRPr="00911CB5" w:rsidRDefault="00676659" w:rsidP="00911CB5">
      <w:bookmarkStart w:id="0" w:name="_GoBack"/>
      <w:bookmarkEnd w:id="0"/>
    </w:p>
    <w:sectPr w:rsidR="00676659" w:rsidRPr="00911CB5" w:rsidSect="00B4777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48" w:rsidRDefault="00F91D48" w:rsidP="00C5312A">
      <w:pPr>
        <w:spacing w:after="0" w:line="240" w:lineRule="auto"/>
      </w:pPr>
      <w:r>
        <w:separator/>
      </w:r>
    </w:p>
  </w:endnote>
  <w:endnote w:type="continuationSeparator" w:id="0">
    <w:p w:rsidR="00F91D48" w:rsidRDefault="00F91D48" w:rsidP="00C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7F" w:rsidRDefault="00B4777F">
    <w:pPr>
      <w:pStyle w:val="a5"/>
      <w:rPr>
        <w:rtl/>
      </w:rPr>
    </w:pPr>
    <w:r>
      <w:rPr>
        <w:noProof/>
      </w:rPr>
      <w:drawing>
        <wp:inline distT="0" distB="0" distL="0" distR="0" wp14:anchorId="0D2DCC82" wp14:editId="22CA696A">
          <wp:extent cx="5274310" cy="387350"/>
          <wp:effectExtent l="0" t="0" r="2540" b="0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48" w:rsidRDefault="00F91D48" w:rsidP="00C5312A">
      <w:pPr>
        <w:spacing w:after="0" w:line="240" w:lineRule="auto"/>
      </w:pPr>
      <w:r>
        <w:separator/>
      </w:r>
    </w:p>
  </w:footnote>
  <w:footnote w:type="continuationSeparator" w:id="0">
    <w:p w:rsidR="00F91D48" w:rsidRDefault="00F91D48" w:rsidP="00C5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F91D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1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B4777F" w:rsidP="00B4777F">
    <w:pPr>
      <w:pStyle w:val="a3"/>
      <w:rPr>
        <w:rtl/>
      </w:rPr>
    </w:pPr>
    <w:r w:rsidRPr="00B4777F">
      <w:rPr>
        <w:rFonts w:cs="Arial"/>
        <w:noProof/>
        <w:rtl/>
      </w:rPr>
      <w:drawing>
        <wp:inline distT="0" distB="0" distL="0" distR="0">
          <wp:extent cx="1390650" cy="581108"/>
          <wp:effectExtent l="0" t="0" r="0" b="9525"/>
          <wp:docPr id="9" name="תמונה 9" descr="C:\Users\michal-r\AppData\Local\Microsoft\Windows\INetCache\Content.Outlook\DZ48IJMA\166386629304564432449398230599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-r\AppData\Local\Microsoft\Windows\INetCache\Content.Outlook\DZ48IJMA\166386629304564432449398230599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904" cy="62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</w:t>
    </w:r>
    <w:r w:rsidRPr="00B4777F">
      <w:rPr>
        <w:rFonts w:cs="Arial"/>
        <w:noProof/>
        <w:rtl/>
      </w:rPr>
      <w:drawing>
        <wp:inline distT="0" distB="0" distL="0" distR="0" wp14:anchorId="350B6DFE" wp14:editId="12876811">
          <wp:extent cx="1676400" cy="617008"/>
          <wp:effectExtent l="0" t="0" r="0" b="0"/>
          <wp:docPr id="11" name="תמונה 11" descr="C:\Users\michal-r\AppData\Local\Microsoft\Windows\INetCache\Content.Outlook\DZ48IJMA\166386626809322600806033976595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-r\AppData\Local\Microsoft\Windows\INetCache\Content.Outlook\DZ48IJMA\1663866268093226008060339765953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565" cy="62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F91D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0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9FD"/>
    <w:multiLevelType w:val="hybridMultilevel"/>
    <w:tmpl w:val="29F2B498"/>
    <w:lvl w:ilvl="0" w:tplc="CE5C36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6B0A"/>
    <w:multiLevelType w:val="hybridMultilevel"/>
    <w:tmpl w:val="59EAF45E"/>
    <w:lvl w:ilvl="0" w:tplc="6396F2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95858"/>
    <w:multiLevelType w:val="hybridMultilevel"/>
    <w:tmpl w:val="C4B2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3D"/>
    <w:rsid w:val="000B7709"/>
    <w:rsid w:val="0020128F"/>
    <w:rsid w:val="00255E03"/>
    <w:rsid w:val="00306A87"/>
    <w:rsid w:val="003F71C4"/>
    <w:rsid w:val="004818C2"/>
    <w:rsid w:val="00527754"/>
    <w:rsid w:val="00553116"/>
    <w:rsid w:val="00676659"/>
    <w:rsid w:val="0083064D"/>
    <w:rsid w:val="008570C2"/>
    <w:rsid w:val="00894083"/>
    <w:rsid w:val="008A1807"/>
    <w:rsid w:val="00911CB5"/>
    <w:rsid w:val="009825FB"/>
    <w:rsid w:val="00A813DA"/>
    <w:rsid w:val="00AA62EE"/>
    <w:rsid w:val="00AA6B3D"/>
    <w:rsid w:val="00AD7884"/>
    <w:rsid w:val="00B02325"/>
    <w:rsid w:val="00B4777F"/>
    <w:rsid w:val="00B771C7"/>
    <w:rsid w:val="00C4158D"/>
    <w:rsid w:val="00C5312A"/>
    <w:rsid w:val="00C81C04"/>
    <w:rsid w:val="00CE5654"/>
    <w:rsid w:val="00D2107F"/>
    <w:rsid w:val="00E749C1"/>
    <w:rsid w:val="00E93183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EA817E9-3987-49EA-93CF-5037991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312A"/>
  </w:style>
  <w:style w:type="paragraph" w:styleId="a5">
    <w:name w:val="footer"/>
    <w:basedOn w:val="a"/>
    <w:link w:val="a6"/>
    <w:uiPriority w:val="99"/>
    <w:unhideWhenUsed/>
    <w:rsid w:val="00C53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-r\Desktop\&#1502;&#1499;&#1514;&#1489;%20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לוגו חדש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רוזנבלט</dc:creator>
  <cp:lastModifiedBy>user</cp:lastModifiedBy>
  <cp:revision>2</cp:revision>
  <cp:lastPrinted>2021-04-07T11:39:00Z</cp:lastPrinted>
  <dcterms:created xsi:type="dcterms:W3CDTF">2022-10-27T05:47:00Z</dcterms:created>
  <dcterms:modified xsi:type="dcterms:W3CDTF">2022-10-27T05:47:00Z</dcterms:modified>
</cp:coreProperties>
</file>